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A" w:rsidRPr="007A276E" w:rsidRDefault="00420C8A" w:rsidP="007A276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7A276E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  <w:b/>
        </w:rPr>
        <w:t>:</w:t>
      </w:r>
    </w:p>
    <w:p w:rsidR="00420C8A" w:rsidRPr="007A276E" w:rsidRDefault="00420C8A" w:rsidP="007A276E">
      <w:pPr>
        <w:pStyle w:val="NoSpacing"/>
        <w:jc w:val="right"/>
        <w:rPr>
          <w:rFonts w:ascii="Times New Roman" w:hAnsi="Times New Roman"/>
          <w:b/>
        </w:rPr>
      </w:pPr>
      <w:r w:rsidRPr="007A276E">
        <w:rPr>
          <w:rFonts w:ascii="Times New Roman" w:hAnsi="Times New Roman"/>
          <w:b/>
        </w:rPr>
        <w:t xml:space="preserve">                                                                                   Заведующий МАДОУ «Детский сад №396</w:t>
      </w:r>
    </w:p>
    <w:p w:rsidR="00420C8A" w:rsidRDefault="00420C8A" w:rsidP="007A27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Технологическая карта № </w:t>
      </w:r>
      <w:r w:rsidRPr="00E74994">
        <w:rPr>
          <w:rFonts w:ascii="Times New Roman" w:hAnsi="Times New Roman"/>
          <w:b/>
          <w:sz w:val="28"/>
          <w:szCs w:val="28"/>
        </w:rPr>
        <w:t>110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A276E">
        <w:rPr>
          <w:rFonts w:ascii="Times New Roman" w:hAnsi="Times New Roman"/>
          <w:b/>
        </w:rPr>
        <w:t>Жуланова В.В.________________</w:t>
      </w:r>
    </w:p>
    <w:p w:rsidR="00420C8A" w:rsidRDefault="00420C8A" w:rsidP="007A2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420C8A" w:rsidRPr="00E74994" w:rsidRDefault="00420C8A" w:rsidP="007A2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20C8A" w:rsidRPr="00E74994" w:rsidRDefault="00420C8A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Бутерброды с повидлом, джемом.</w:t>
      </w:r>
    </w:p>
    <w:p w:rsidR="00420C8A" w:rsidRPr="00034878" w:rsidRDefault="00420C8A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0C8A" w:rsidRPr="00034878" w:rsidRDefault="00420C8A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>Наименование сборника рецептур: Сборник технологических нормативов, рецептур блюд и кулинарных изделий для дошкольных организаций. Пермь 2012 год.</w:t>
      </w:r>
    </w:p>
    <w:p w:rsidR="00420C8A" w:rsidRPr="00DD08D0" w:rsidRDefault="00420C8A" w:rsidP="00B832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420C8A" w:rsidRPr="00387557" w:rsidTr="00387557">
        <w:trPr>
          <w:trHeight w:val="505"/>
        </w:trPr>
        <w:tc>
          <w:tcPr>
            <w:tcW w:w="2235" w:type="dxa"/>
            <w:vMerge w:val="restart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420C8A" w:rsidRPr="00387557" w:rsidTr="00387557">
        <w:trPr>
          <w:trHeight w:val="593"/>
        </w:trPr>
        <w:tc>
          <w:tcPr>
            <w:tcW w:w="2235" w:type="dxa"/>
            <w:vMerge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559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181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603" w:type="dxa"/>
            <w:gridSpan w:val="2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166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420C8A" w:rsidRPr="00387557" w:rsidTr="00387557">
        <w:trPr>
          <w:trHeight w:val="304"/>
        </w:trPr>
        <w:tc>
          <w:tcPr>
            <w:tcW w:w="2235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Повидло (джем)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850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8A" w:rsidRPr="00387557" w:rsidTr="00387557">
        <w:tblPrEx>
          <w:tblLook w:val="0000"/>
        </w:tblPrEx>
        <w:trPr>
          <w:trHeight w:val="395"/>
        </w:trPr>
        <w:tc>
          <w:tcPr>
            <w:tcW w:w="2235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Итого: (по повидлу)</w:t>
            </w:r>
          </w:p>
        </w:tc>
        <w:tc>
          <w:tcPr>
            <w:tcW w:w="850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47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596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20,42</w:t>
            </w:r>
          </w:p>
        </w:tc>
        <w:tc>
          <w:tcPr>
            <w:tcW w:w="1180" w:type="dxa"/>
            <w:gridSpan w:val="3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124,87</w:t>
            </w:r>
          </w:p>
        </w:tc>
        <w:tc>
          <w:tcPr>
            <w:tcW w:w="1091" w:type="dxa"/>
          </w:tcPr>
          <w:p w:rsidR="00420C8A" w:rsidRPr="00387557" w:rsidRDefault="00420C8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Выход:</w:t>
      </w:r>
      <w:r>
        <w:rPr>
          <w:rFonts w:ascii="Times New Roman" w:hAnsi="Times New Roman"/>
          <w:b/>
          <w:sz w:val="24"/>
          <w:szCs w:val="24"/>
        </w:rPr>
        <w:t xml:space="preserve"> 40\20</w:t>
      </w:r>
    </w:p>
    <w:p w:rsidR="00420C8A" w:rsidRDefault="00420C8A" w:rsidP="008E2D68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Default="00420C8A" w:rsidP="004E72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№ 311                                                </w:t>
      </w:r>
    </w:p>
    <w:p w:rsidR="00420C8A" w:rsidRPr="004E725A" w:rsidRDefault="00420C8A" w:rsidP="004E725A">
      <w:pPr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Омлет натуральный.</w:t>
      </w:r>
    </w:p>
    <w:p w:rsidR="00420C8A" w:rsidRPr="00DD08D0" w:rsidRDefault="00420C8A" w:rsidP="00F86524">
      <w:pPr>
        <w:pStyle w:val="NoSpacing"/>
        <w:rPr>
          <w:rFonts w:ascii="Times New Roman" w:hAnsi="Times New Roman"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420C8A" w:rsidRPr="00DD08D0" w:rsidRDefault="00420C8A" w:rsidP="00F86524">
      <w:pPr>
        <w:pStyle w:val="NoSpacing"/>
        <w:rPr>
          <w:rFonts w:ascii="Times New Roman" w:hAnsi="Times New Roman"/>
          <w:sz w:val="24"/>
          <w:szCs w:val="24"/>
        </w:rPr>
      </w:pPr>
    </w:p>
    <w:p w:rsidR="00420C8A" w:rsidRPr="00DD08D0" w:rsidRDefault="00420C8A" w:rsidP="00F8652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420C8A" w:rsidRPr="00387557" w:rsidTr="00387557">
        <w:trPr>
          <w:trHeight w:val="505"/>
        </w:trPr>
        <w:tc>
          <w:tcPr>
            <w:tcW w:w="2518" w:type="dxa"/>
            <w:vMerge w:val="restart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420C8A" w:rsidRPr="00387557" w:rsidTr="00387557">
        <w:trPr>
          <w:trHeight w:val="613"/>
        </w:trPr>
        <w:tc>
          <w:tcPr>
            <w:tcW w:w="2518" w:type="dxa"/>
            <w:vMerge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061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500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269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420C8A" w:rsidRPr="00387557" w:rsidTr="00387557">
        <w:trPr>
          <w:trHeight w:val="462"/>
        </w:trPr>
        <w:tc>
          <w:tcPr>
            <w:tcW w:w="2518" w:type="dxa"/>
          </w:tcPr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Яйца</w:t>
            </w:r>
          </w:p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Масса омлетной смеси</w:t>
            </w:r>
          </w:p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Масса готового омлета</w:t>
            </w:r>
          </w:p>
          <w:p w:rsidR="00420C8A" w:rsidRPr="00387557" w:rsidRDefault="00420C8A" w:rsidP="00575F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1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8A" w:rsidRPr="00387557" w:rsidTr="00387557">
        <w:tblPrEx>
          <w:tblLook w:val="0000"/>
        </w:tblPrEx>
        <w:trPr>
          <w:trHeight w:val="426"/>
        </w:trPr>
        <w:tc>
          <w:tcPr>
            <w:tcW w:w="2518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47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00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2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091" w:type="dxa"/>
          </w:tcPr>
          <w:p w:rsidR="00420C8A" w:rsidRPr="00387557" w:rsidRDefault="00420C8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75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0C8A" w:rsidRDefault="00420C8A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Pr="00DD08D0" w:rsidRDefault="00420C8A" w:rsidP="0075625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  <w:sectPr w:rsidR="00420C8A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</w:t>
      </w:r>
      <w:r>
        <w:rPr>
          <w:rFonts w:ascii="Times New Roman" w:hAnsi="Times New Roman"/>
          <w:b/>
          <w:sz w:val="24"/>
          <w:szCs w:val="24"/>
        </w:rPr>
        <w:t>100</w:t>
      </w:r>
    </w:p>
    <w:p w:rsidR="00420C8A" w:rsidRDefault="00420C8A" w:rsidP="0089252A">
      <w:pPr>
        <w:rPr>
          <w:rFonts w:ascii="Times New Roman" w:hAnsi="Times New Roman"/>
          <w:sz w:val="32"/>
          <w:szCs w:val="32"/>
        </w:rPr>
      </w:pPr>
      <w:r w:rsidRPr="00E14A45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sz w:val="32"/>
          <w:szCs w:val="32"/>
        </w:rPr>
        <w:t>: ломтики хлеба намазывают сливочным маслом, сверху покрывают повидлом или джемом.</w:t>
      </w:r>
    </w:p>
    <w:p w:rsidR="00420C8A" w:rsidRDefault="00420C8A" w:rsidP="008925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Хранят не более 15 минут при температуре 6 С. </w:t>
      </w:r>
    </w:p>
    <w:p w:rsidR="00420C8A" w:rsidRPr="00EF539A" w:rsidRDefault="00420C8A" w:rsidP="0089252A">
      <w:pPr>
        <w:rPr>
          <w:rFonts w:ascii="Times New Roman" w:hAnsi="Times New Roman"/>
          <w:b/>
          <w:sz w:val="32"/>
          <w:szCs w:val="32"/>
        </w:rPr>
      </w:pPr>
    </w:p>
    <w:p w:rsidR="00420C8A" w:rsidRPr="00EF539A" w:rsidRDefault="00420C8A" w:rsidP="0089252A">
      <w:pPr>
        <w:rPr>
          <w:rFonts w:ascii="Times New Roman" w:hAnsi="Times New Roman"/>
          <w:sz w:val="32"/>
          <w:szCs w:val="32"/>
        </w:rPr>
      </w:pPr>
      <w:r w:rsidRPr="00EF539A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sz w:val="32"/>
          <w:szCs w:val="32"/>
        </w:rPr>
        <w:t>: бутерброды красиво оформлены, вкус и аромат соответствуют свежему маслу, повидлу, джему. Поверхность не заветрена.</w:t>
      </w:r>
    </w:p>
    <w:p w:rsidR="00420C8A" w:rsidRDefault="00420C8A" w:rsidP="00F2679E">
      <w:pPr>
        <w:rPr>
          <w:rFonts w:ascii="Times New Roman" w:hAnsi="Times New Roman"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38630C">
        <w:rPr>
          <w:rFonts w:ascii="Times New Roman" w:hAnsi="Times New Roman"/>
          <w:sz w:val="32"/>
          <w:szCs w:val="32"/>
        </w:rPr>
        <w:t>подготовленные, в соответствии с санитарными правилами, яйца разбивают, добавляют в яичную смесь молоко, йодированную соль, перемешивают и слегка взбивают до образования пены. Затем выливают в разогретую  смазанную маслом сковороду или на противень слоем 2,5-</w:t>
      </w:r>
      <w:smartTag w:uri="urn:schemas-microsoft-com:office:smarttags" w:element="metricconverter">
        <w:smartTagPr>
          <w:attr w:name="ProductID" w:val="3,0 см"/>
        </w:smartTagPr>
        <w:r w:rsidRPr="0038630C">
          <w:rPr>
            <w:rFonts w:ascii="Times New Roman" w:hAnsi="Times New Roman"/>
            <w:sz w:val="32"/>
            <w:szCs w:val="32"/>
          </w:rPr>
          <w:t>3,0 см</w:t>
        </w:r>
      </w:smartTag>
      <w:r w:rsidRPr="0038630C">
        <w:rPr>
          <w:rFonts w:ascii="Times New Roman" w:hAnsi="Times New Roman"/>
          <w:sz w:val="32"/>
          <w:szCs w:val="32"/>
        </w:rPr>
        <w:t xml:space="preserve"> и запекают в жарочном шкафу при температуре 180-200 С 8-10 минут до образования легкой румяной корочки. Яйца необходимо разбивать по 2-3 штуки в отдельную посуду и соединять с общей массой. Перед подачей нарезают на порции.</w:t>
      </w:r>
    </w:p>
    <w:p w:rsidR="00420C8A" w:rsidRDefault="00420C8A" w:rsidP="00D2100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Температура подачи: </w:t>
      </w:r>
      <w:r w:rsidRPr="0038630C">
        <w:rPr>
          <w:rFonts w:ascii="Times New Roman" w:hAnsi="Times New Roman"/>
          <w:sz w:val="32"/>
          <w:szCs w:val="32"/>
        </w:rPr>
        <w:t>65 С.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20C8A" w:rsidRDefault="00420C8A" w:rsidP="00D2100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 реализации: </w:t>
      </w:r>
      <w:r w:rsidRPr="0038630C">
        <w:rPr>
          <w:rFonts w:ascii="Times New Roman" w:hAnsi="Times New Roman"/>
          <w:sz w:val="32"/>
          <w:szCs w:val="32"/>
        </w:rPr>
        <w:t>не более 30 минут с момента приготовления.</w:t>
      </w:r>
    </w:p>
    <w:p w:rsidR="00420C8A" w:rsidRDefault="00420C8A" w:rsidP="00D2100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. </w:t>
      </w:r>
    </w:p>
    <w:p w:rsidR="00420C8A" w:rsidRDefault="00420C8A" w:rsidP="00D21007">
      <w:pPr>
        <w:rPr>
          <w:rFonts w:ascii="Times New Roman" w:hAnsi="Times New Roman"/>
          <w:sz w:val="32"/>
          <w:szCs w:val="32"/>
        </w:rPr>
      </w:pPr>
      <w:r w:rsidRPr="00136935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sz w:val="32"/>
          <w:szCs w:val="32"/>
        </w:rPr>
        <w:t>: консистенция омлета нежная, пористая, поверхность слегка зарумянена</w:t>
      </w:r>
    </w:p>
    <w:p w:rsidR="00420C8A" w:rsidRDefault="00420C8A" w:rsidP="007A1E90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7A1E90">
      <w:pPr>
        <w:rPr>
          <w:rFonts w:ascii="Times New Roman" w:hAnsi="Times New Roman"/>
          <w:b/>
          <w:sz w:val="32"/>
          <w:szCs w:val="32"/>
        </w:rPr>
      </w:pPr>
    </w:p>
    <w:p w:rsidR="00420C8A" w:rsidRDefault="00420C8A" w:rsidP="00F2679E"/>
    <w:p w:rsidR="00420C8A" w:rsidRDefault="00420C8A" w:rsidP="00F2679E"/>
    <w:p w:rsidR="00420C8A" w:rsidRPr="00F86524" w:rsidRDefault="00420C8A" w:rsidP="00F2679E">
      <w:pPr>
        <w:rPr>
          <w:sz w:val="36"/>
          <w:szCs w:val="36"/>
        </w:rPr>
      </w:pPr>
    </w:p>
    <w:p w:rsidR="00420C8A" w:rsidRDefault="00420C8A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0C8A" w:rsidRPr="00F86524" w:rsidRDefault="00420C8A" w:rsidP="00F86524"/>
    <w:sectPr w:rsidR="00420C8A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34878"/>
    <w:rsid w:val="000925BE"/>
    <w:rsid w:val="000B2D6D"/>
    <w:rsid w:val="000E6E0A"/>
    <w:rsid w:val="00136935"/>
    <w:rsid w:val="001B7014"/>
    <w:rsid w:val="00272035"/>
    <w:rsid w:val="00284649"/>
    <w:rsid w:val="002A1DA2"/>
    <w:rsid w:val="002F0D20"/>
    <w:rsid w:val="00382CD1"/>
    <w:rsid w:val="0038630C"/>
    <w:rsid w:val="00387557"/>
    <w:rsid w:val="003B6FCE"/>
    <w:rsid w:val="003E7746"/>
    <w:rsid w:val="00401893"/>
    <w:rsid w:val="00420C8A"/>
    <w:rsid w:val="00435F8F"/>
    <w:rsid w:val="004811D6"/>
    <w:rsid w:val="004E725A"/>
    <w:rsid w:val="004F3A65"/>
    <w:rsid w:val="00541BFA"/>
    <w:rsid w:val="00556588"/>
    <w:rsid w:val="00575F5C"/>
    <w:rsid w:val="00607F82"/>
    <w:rsid w:val="0062638A"/>
    <w:rsid w:val="0065700E"/>
    <w:rsid w:val="00670AE3"/>
    <w:rsid w:val="0075625F"/>
    <w:rsid w:val="007A1E90"/>
    <w:rsid w:val="007A276E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82683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F1327"/>
    <w:rsid w:val="00D03351"/>
    <w:rsid w:val="00D05C10"/>
    <w:rsid w:val="00D21007"/>
    <w:rsid w:val="00D76598"/>
    <w:rsid w:val="00DD08D0"/>
    <w:rsid w:val="00E0320F"/>
    <w:rsid w:val="00E14A45"/>
    <w:rsid w:val="00E657D6"/>
    <w:rsid w:val="00E70B08"/>
    <w:rsid w:val="00E74994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3</Pages>
  <Words>365</Words>
  <Characters>2083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44</cp:revision>
  <cp:lastPrinted>2016-04-08T10:45:00Z</cp:lastPrinted>
  <dcterms:created xsi:type="dcterms:W3CDTF">2016-02-13T16:04:00Z</dcterms:created>
  <dcterms:modified xsi:type="dcterms:W3CDTF">2016-04-08T10:57:00Z</dcterms:modified>
</cp:coreProperties>
</file>