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A" w:rsidRPr="00943960" w:rsidRDefault="000C544A" w:rsidP="00943960">
      <w:pPr>
        <w:pStyle w:val="NoSpacing"/>
        <w:rPr>
          <w:rFonts w:ascii="Times New Roman" w:hAnsi="Times New Roman"/>
          <w:b/>
        </w:rPr>
      </w:pPr>
      <w:r w:rsidRPr="00943960">
        <w:rPr>
          <w:rFonts w:ascii="Times New Roman" w:hAnsi="Times New Roman"/>
          <w:b/>
        </w:rPr>
        <w:t>Технологическая карта № 323</w:t>
      </w:r>
    </w:p>
    <w:p w:rsidR="000C544A" w:rsidRPr="00943960" w:rsidRDefault="000C544A" w:rsidP="00943960">
      <w:pPr>
        <w:pStyle w:val="NoSpacing"/>
        <w:rPr>
          <w:rFonts w:ascii="Times New Roman" w:hAnsi="Times New Roman"/>
          <w:b/>
        </w:rPr>
      </w:pPr>
    </w:p>
    <w:p w:rsidR="000C544A" w:rsidRPr="00943960" w:rsidRDefault="000C544A" w:rsidP="00943960">
      <w:pPr>
        <w:pStyle w:val="NoSpacing"/>
        <w:rPr>
          <w:rFonts w:ascii="Times New Roman" w:hAnsi="Times New Roman"/>
          <w:b/>
        </w:rPr>
      </w:pPr>
      <w:r w:rsidRPr="00943960">
        <w:rPr>
          <w:rFonts w:ascii="Times New Roman" w:hAnsi="Times New Roman"/>
          <w:b/>
        </w:rPr>
        <w:t>Наименование изделия: Запеканка из творога</w:t>
      </w:r>
    </w:p>
    <w:p w:rsidR="000C544A" w:rsidRPr="00943960" w:rsidRDefault="000C544A" w:rsidP="00943960">
      <w:pPr>
        <w:pStyle w:val="NoSpacing"/>
        <w:rPr>
          <w:rFonts w:ascii="Times New Roman" w:hAnsi="Times New Roman"/>
          <w:b/>
        </w:rPr>
      </w:pPr>
    </w:p>
    <w:p w:rsidR="000C544A" w:rsidRPr="00943960" w:rsidRDefault="000C544A" w:rsidP="00943960">
      <w:pPr>
        <w:pStyle w:val="NoSpacing"/>
        <w:rPr>
          <w:rFonts w:ascii="Times New Roman" w:hAnsi="Times New Roman"/>
          <w:b/>
        </w:rPr>
      </w:pPr>
      <w:r w:rsidRPr="00943960">
        <w:rPr>
          <w:rFonts w:ascii="Times New Roman" w:hAnsi="Times New Roman"/>
          <w:b/>
        </w:rPr>
        <w:t>Наименование сборника рецептур: Сборник технологических нормативов, рецептур блюд и кулинарных изделий для дошкольных организаций. Пермь 2012 год.</w:t>
      </w:r>
    </w:p>
    <w:p w:rsidR="000C544A" w:rsidRPr="00DD08D0" w:rsidRDefault="000C544A" w:rsidP="00B8321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0C544A" w:rsidRPr="00587854" w:rsidTr="00587854">
        <w:trPr>
          <w:trHeight w:val="505"/>
        </w:trPr>
        <w:tc>
          <w:tcPr>
            <w:tcW w:w="2235" w:type="dxa"/>
            <w:vMerge w:val="restart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Химический состав,г</w:t>
            </w:r>
          </w:p>
        </w:tc>
      </w:tr>
      <w:tr w:rsidR="000C544A" w:rsidRPr="00587854" w:rsidTr="00587854">
        <w:trPr>
          <w:trHeight w:val="593"/>
        </w:trPr>
        <w:tc>
          <w:tcPr>
            <w:tcW w:w="2235" w:type="dxa"/>
            <w:vMerge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Брутто,г</w:t>
            </w:r>
          </w:p>
        </w:tc>
        <w:tc>
          <w:tcPr>
            <w:tcW w:w="1559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Нетто,г</w:t>
            </w:r>
          </w:p>
        </w:tc>
        <w:tc>
          <w:tcPr>
            <w:tcW w:w="1181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Белки,г</w:t>
            </w:r>
          </w:p>
        </w:tc>
        <w:tc>
          <w:tcPr>
            <w:tcW w:w="1147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Жиры,г</w:t>
            </w:r>
          </w:p>
        </w:tc>
        <w:tc>
          <w:tcPr>
            <w:tcW w:w="1603" w:type="dxa"/>
            <w:gridSpan w:val="2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Углеводы,г</w:t>
            </w:r>
          </w:p>
        </w:tc>
        <w:tc>
          <w:tcPr>
            <w:tcW w:w="1166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Вит.С,мг</w:t>
            </w:r>
          </w:p>
        </w:tc>
      </w:tr>
      <w:tr w:rsidR="000C544A" w:rsidRPr="00587854" w:rsidTr="00587854">
        <w:trPr>
          <w:trHeight w:val="3616"/>
        </w:trPr>
        <w:tc>
          <w:tcPr>
            <w:tcW w:w="2235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Крупа манная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Вода или молоко для каши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Или мука пшеничная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Яйца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Ванилин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Масса готовой запеканки</w:t>
            </w:r>
          </w:p>
        </w:tc>
        <w:tc>
          <w:tcPr>
            <w:tcW w:w="850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1\10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0,015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139,5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0,015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81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4A" w:rsidRPr="00587854" w:rsidTr="00587854">
        <w:tblPrEx>
          <w:tblLook w:val="0000"/>
        </w:tblPrEx>
        <w:trPr>
          <w:trHeight w:val="426"/>
        </w:trPr>
        <w:tc>
          <w:tcPr>
            <w:tcW w:w="2235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26,46</w:t>
            </w:r>
          </w:p>
        </w:tc>
        <w:tc>
          <w:tcPr>
            <w:tcW w:w="1147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18,32</w:t>
            </w:r>
          </w:p>
        </w:tc>
        <w:tc>
          <w:tcPr>
            <w:tcW w:w="1596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180" w:type="dxa"/>
            <w:gridSpan w:val="3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369,89</w:t>
            </w:r>
          </w:p>
        </w:tc>
        <w:tc>
          <w:tcPr>
            <w:tcW w:w="1091" w:type="dxa"/>
          </w:tcPr>
          <w:p w:rsidR="000C544A" w:rsidRPr="00587854" w:rsidRDefault="000C544A" w:rsidP="00607F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</w:tbl>
    <w:p w:rsidR="000C544A" w:rsidRPr="00401893" w:rsidRDefault="000C544A" w:rsidP="00F267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 xml:space="preserve">Выход: 150 </w:t>
      </w:r>
    </w:p>
    <w:p w:rsidR="000C544A" w:rsidRDefault="000C544A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C544A" w:rsidRDefault="000C544A" w:rsidP="00F86524">
      <w:pPr>
        <w:rPr>
          <w:rFonts w:ascii="Times New Roman" w:hAnsi="Times New Roman"/>
          <w:b/>
          <w:sz w:val="24"/>
          <w:szCs w:val="24"/>
        </w:rPr>
      </w:pPr>
    </w:p>
    <w:p w:rsidR="000C544A" w:rsidRPr="00DD08D0" w:rsidRDefault="000C544A" w:rsidP="00F86524">
      <w:pPr>
        <w:rPr>
          <w:rFonts w:ascii="Times New Roman" w:hAnsi="Times New Roman"/>
          <w:b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Технологическая карта №</w:t>
      </w:r>
      <w:r>
        <w:rPr>
          <w:rFonts w:ascii="Times New Roman" w:hAnsi="Times New Roman"/>
          <w:b/>
          <w:sz w:val="24"/>
          <w:szCs w:val="24"/>
        </w:rPr>
        <w:t xml:space="preserve"> 329</w:t>
      </w:r>
    </w:p>
    <w:p w:rsidR="000C544A" w:rsidRPr="00DD08D0" w:rsidRDefault="000C544A" w:rsidP="00F86524">
      <w:pPr>
        <w:rPr>
          <w:b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Наименование изделия:</w:t>
      </w:r>
      <w:r>
        <w:rPr>
          <w:rFonts w:ascii="Times New Roman" w:hAnsi="Times New Roman"/>
          <w:b/>
          <w:sz w:val="24"/>
          <w:szCs w:val="24"/>
        </w:rPr>
        <w:t xml:space="preserve"> Пудинг творожный запеченный</w:t>
      </w:r>
      <w:r w:rsidRPr="00DD08D0">
        <w:rPr>
          <w:rFonts w:ascii="Times New Roman" w:hAnsi="Times New Roman"/>
          <w:b/>
          <w:sz w:val="24"/>
          <w:szCs w:val="24"/>
        </w:rPr>
        <w:t xml:space="preserve"> </w:t>
      </w:r>
    </w:p>
    <w:p w:rsidR="000C544A" w:rsidRPr="00DD08D0" w:rsidRDefault="000C544A" w:rsidP="00F86524">
      <w:pPr>
        <w:pStyle w:val="NoSpacing"/>
        <w:rPr>
          <w:rFonts w:ascii="Times New Roman" w:hAnsi="Times New Roman"/>
          <w:sz w:val="24"/>
          <w:szCs w:val="24"/>
        </w:rPr>
      </w:pPr>
      <w:r w:rsidRPr="00DD08D0">
        <w:rPr>
          <w:rFonts w:ascii="Times New Roman" w:hAnsi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0C544A" w:rsidRPr="00DD08D0" w:rsidRDefault="000C544A" w:rsidP="00F86524">
      <w:pPr>
        <w:pStyle w:val="NoSpacing"/>
        <w:rPr>
          <w:rFonts w:ascii="Times New Roman" w:hAnsi="Times New Roman"/>
          <w:sz w:val="24"/>
          <w:szCs w:val="24"/>
        </w:rPr>
      </w:pPr>
    </w:p>
    <w:p w:rsidR="000C544A" w:rsidRPr="00DD08D0" w:rsidRDefault="000C544A" w:rsidP="00F8652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0C544A" w:rsidRPr="00587854" w:rsidTr="00587854">
        <w:trPr>
          <w:trHeight w:val="505"/>
        </w:trPr>
        <w:tc>
          <w:tcPr>
            <w:tcW w:w="2518" w:type="dxa"/>
            <w:vMerge w:val="restart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Химический состав,г</w:t>
            </w:r>
          </w:p>
        </w:tc>
      </w:tr>
      <w:tr w:rsidR="000C544A" w:rsidRPr="00587854" w:rsidTr="00587854">
        <w:trPr>
          <w:trHeight w:val="613"/>
        </w:trPr>
        <w:tc>
          <w:tcPr>
            <w:tcW w:w="2518" w:type="dxa"/>
            <w:vMerge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Брутто,г</w:t>
            </w:r>
          </w:p>
        </w:tc>
        <w:tc>
          <w:tcPr>
            <w:tcW w:w="1129" w:type="dxa"/>
            <w:gridSpan w:val="2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Нетто,г</w:t>
            </w:r>
          </w:p>
        </w:tc>
        <w:tc>
          <w:tcPr>
            <w:tcW w:w="1061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Белки,</w:t>
            </w:r>
          </w:p>
        </w:tc>
        <w:tc>
          <w:tcPr>
            <w:tcW w:w="1147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Жиры,г</w:t>
            </w:r>
          </w:p>
        </w:tc>
        <w:tc>
          <w:tcPr>
            <w:tcW w:w="1500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Углеводы,г</w:t>
            </w:r>
          </w:p>
        </w:tc>
        <w:tc>
          <w:tcPr>
            <w:tcW w:w="1269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Вит.С,мг</w:t>
            </w:r>
          </w:p>
        </w:tc>
      </w:tr>
      <w:tr w:rsidR="000C544A" w:rsidRPr="00587854" w:rsidTr="00587854">
        <w:trPr>
          <w:trHeight w:val="462"/>
        </w:trPr>
        <w:tc>
          <w:tcPr>
            <w:tcW w:w="2518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Крупа манная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Яйца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Изюм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Сухари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Масса готового пудинга</w:t>
            </w:r>
          </w:p>
        </w:tc>
        <w:tc>
          <w:tcPr>
            <w:tcW w:w="1117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1\4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15,4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4A" w:rsidRPr="00587854" w:rsidTr="00587854">
        <w:tblPrEx>
          <w:tblLook w:val="0000"/>
        </w:tblPrEx>
        <w:trPr>
          <w:trHeight w:val="426"/>
        </w:trPr>
        <w:tc>
          <w:tcPr>
            <w:tcW w:w="2518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22,34</w:t>
            </w:r>
          </w:p>
        </w:tc>
        <w:tc>
          <w:tcPr>
            <w:tcW w:w="1147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14,92</w:t>
            </w:r>
          </w:p>
        </w:tc>
        <w:tc>
          <w:tcPr>
            <w:tcW w:w="1500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34,47</w:t>
            </w:r>
          </w:p>
        </w:tc>
        <w:tc>
          <w:tcPr>
            <w:tcW w:w="1276" w:type="dxa"/>
            <w:gridSpan w:val="2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333,89</w:t>
            </w:r>
          </w:p>
        </w:tc>
        <w:tc>
          <w:tcPr>
            <w:tcW w:w="1091" w:type="dxa"/>
          </w:tcPr>
          <w:p w:rsidR="000C544A" w:rsidRPr="00587854" w:rsidRDefault="000C544A" w:rsidP="009826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7854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</w:tbl>
    <w:p w:rsidR="000C544A" w:rsidRDefault="000C544A" w:rsidP="0075625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C544A" w:rsidRPr="00DD08D0" w:rsidRDefault="000C544A" w:rsidP="0075625F">
      <w:pPr>
        <w:pStyle w:val="NoSpacing"/>
        <w:rPr>
          <w:rFonts w:ascii="Times New Roman" w:hAnsi="Times New Roman"/>
          <w:b/>
          <w:sz w:val="24"/>
          <w:szCs w:val="24"/>
          <w:lang w:val="en-US"/>
        </w:rPr>
        <w:sectPr w:rsidR="000C544A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/>
          <w:b/>
          <w:sz w:val="24"/>
          <w:szCs w:val="24"/>
        </w:rPr>
        <w:t xml:space="preserve">Выход: </w:t>
      </w:r>
      <w:r>
        <w:rPr>
          <w:rFonts w:ascii="Times New Roman" w:hAnsi="Times New Roman"/>
          <w:b/>
          <w:sz w:val="24"/>
          <w:szCs w:val="24"/>
        </w:rPr>
        <w:t>150</w:t>
      </w:r>
    </w:p>
    <w:p w:rsidR="000C544A" w:rsidRDefault="000C544A" w:rsidP="000B2D6D">
      <w:pPr>
        <w:rPr>
          <w:rFonts w:ascii="Times New Roman" w:hAnsi="Times New Roman"/>
          <w:b/>
          <w:sz w:val="32"/>
          <w:szCs w:val="32"/>
        </w:rPr>
      </w:pPr>
    </w:p>
    <w:p w:rsidR="000C544A" w:rsidRPr="00CC66F3" w:rsidRDefault="000C544A" w:rsidP="000B2D6D">
      <w:pPr>
        <w:rPr>
          <w:rFonts w:ascii="Times New Roman" w:hAnsi="Times New Roman"/>
          <w:sz w:val="24"/>
          <w:szCs w:val="24"/>
        </w:rPr>
      </w:pPr>
      <w:r w:rsidRPr="00CC66F3">
        <w:rPr>
          <w:rFonts w:ascii="Times New Roman" w:hAnsi="Times New Roman"/>
          <w:b/>
          <w:sz w:val="32"/>
          <w:szCs w:val="32"/>
        </w:rPr>
        <w:t>Технология приготовления</w:t>
      </w:r>
      <w:r w:rsidRPr="00CC66F3">
        <w:rPr>
          <w:rFonts w:ascii="Times New Roman" w:hAnsi="Times New Roman"/>
          <w:sz w:val="24"/>
          <w:szCs w:val="24"/>
        </w:rPr>
        <w:t>: в горячей воде растворяют ванилин и всыпают манную крупу, помешивая, проваривают 10 минут. Протертый творог смешивают с мукой или заваренной и охлажденной манной вязкой кашей. Добавляют сырые яйца, сахар, йодированную соль. Подготовленную массу слоем 3-</w:t>
      </w:r>
      <w:smartTag w:uri="urn:schemas-microsoft-com:office:smarttags" w:element="metricconverter">
        <w:smartTagPr>
          <w:attr w:name="ProductID" w:val="4 см"/>
        </w:smartTagPr>
        <w:r w:rsidRPr="00CC66F3">
          <w:rPr>
            <w:rFonts w:ascii="Times New Roman" w:hAnsi="Times New Roman"/>
            <w:sz w:val="24"/>
            <w:szCs w:val="24"/>
          </w:rPr>
          <w:t>4 см</w:t>
        </w:r>
      </w:smartTag>
      <w:r w:rsidRPr="00CC66F3">
        <w:rPr>
          <w:rFonts w:ascii="Times New Roman" w:hAnsi="Times New Roman"/>
          <w:sz w:val="24"/>
          <w:szCs w:val="24"/>
        </w:rPr>
        <w:t xml:space="preserve"> выкладывают в смазанный сливочным маслом противень. Поверхность массы разравнивают, смазывают сметаной и запекают в жарочном шкафу при температуре 250 С до образования корочки, затем выдерживают в камере с температурой 180-200 С до готовности 15 минут. Готовность определяют по  уплотнению структуры – запеканка отделяется от стенок противня.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F3">
        <w:rPr>
          <w:rFonts w:ascii="Times New Roman" w:hAnsi="Times New Roman"/>
          <w:sz w:val="24"/>
          <w:szCs w:val="24"/>
        </w:rPr>
        <w:t>Если творог сухой, в творожную массу добавляют молоко из расчета 20 мл на выход, увеличив соответственно выход или уменьшив закладку творога.</w:t>
      </w:r>
    </w:p>
    <w:p w:rsidR="000C544A" w:rsidRPr="00CC66F3" w:rsidRDefault="000C544A" w:rsidP="00F2679E">
      <w:pPr>
        <w:rPr>
          <w:rFonts w:ascii="Times New Roman" w:hAnsi="Times New Roman"/>
          <w:sz w:val="24"/>
          <w:szCs w:val="24"/>
        </w:rPr>
      </w:pPr>
      <w:r w:rsidRPr="00CC66F3">
        <w:rPr>
          <w:rFonts w:ascii="Times New Roman" w:hAnsi="Times New Roman"/>
          <w:sz w:val="24"/>
          <w:szCs w:val="24"/>
        </w:rPr>
        <w:t>Запеканку отпускают с варенье, сладким молочным или фруктовым  соусом.</w:t>
      </w:r>
    </w:p>
    <w:p w:rsidR="000C544A" w:rsidRPr="00CC66F3" w:rsidRDefault="000C544A" w:rsidP="00F2679E">
      <w:pPr>
        <w:rPr>
          <w:rFonts w:ascii="Times New Roman" w:hAnsi="Times New Roman"/>
          <w:sz w:val="24"/>
          <w:szCs w:val="24"/>
        </w:rPr>
      </w:pPr>
      <w:r w:rsidRPr="00CC66F3">
        <w:rPr>
          <w:rFonts w:ascii="Times New Roman" w:hAnsi="Times New Roman"/>
          <w:b/>
          <w:sz w:val="32"/>
          <w:szCs w:val="32"/>
        </w:rPr>
        <w:t>Температура подачи:</w:t>
      </w:r>
      <w:r w:rsidRPr="00CC66F3">
        <w:rPr>
          <w:rFonts w:ascii="Times New Roman" w:hAnsi="Times New Roman"/>
          <w:sz w:val="24"/>
          <w:szCs w:val="24"/>
        </w:rPr>
        <w:t xml:space="preserve"> 65 С. </w:t>
      </w:r>
    </w:p>
    <w:p w:rsidR="000C544A" w:rsidRPr="00CC66F3" w:rsidRDefault="000C544A" w:rsidP="00F2679E">
      <w:pPr>
        <w:rPr>
          <w:rFonts w:ascii="Times New Roman" w:hAnsi="Times New Roman"/>
          <w:sz w:val="24"/>
          <w:szCs w:val="24"/>
        </w:rPr>
      </w:pPr>
      <w:r w:rsidRPr="00CC66F3">
        <w:rPr>
          <w:rFonts w:ascii="Times New Roman" w:hAnsi="Times New Roman"/>
          <w:b/>
          <w:sz w:val="32"/>
          <w:szCs w:val="32"/>
        </w:rPr>
        <w:t>Срок реализации:</w:t>
      </w:r>
      <w:r w:rsidRPr="00CC66F3">
        <w:rPr>
          <w:rFonts w:ascii="Times New Roman" w:hAnsi="Times New Roman"/>
          <w:sz w:val="24"/>
          <w:szCs w:val="24"/>
        </w:rPr>
        <w:t xml:space="preserve"> не более 1- 2 часов с момента приготовления. </w:t>
      </w:r>
    </w:p>
    <w:p w:rsidR="000C544A" w:rsidRPr="00CC66F3" w:rsidRDefault="000C544A" w:rsidP="00F2679E">
      <w:pPr>
        <w:rPr>
          <w:rFonts w:ascii="Times New Roman" w:hAnsi="Times New Roman"/>
          <w:sz w:val="24"/>
          <w:szCs w:val="24"/>
        </w:rPr>
      </w:pPr>
      <w:r w:rsidRPr="00CC66F3">
        <w:rPr>
          <w:rFonts w:ascii="Times New Roman" w:hAnsi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/>
          <w:b/>
          <w:sz w:val="32"/>
          <w:szCs w:val="32"/>
        </w:rPr>
        <w:t>:</w:t>
      </w:r>
      <w:r w:rsidRPr="00CC66F3">
        <w:rPr>
          <w:rFonts w:ascii="Times New Roman" w:hAnsi="Times New Roman"/>
          <w:sz w:val="24"/>
          <w:szCs w:val="24"/>
        </w:rPr>
        <w:t xml:space="preserve"> поверхность ровная, без трещин, колер золотистый, равномерный, на разрезе запеканка белая, вкус сладковатый, с запахом входящих продуктов и ванилина.</w:t>
      </w:r>
    </w:p>
    <w:p w:rsidR="000C544A" w:rsidRPr="00AF7648" w:rsidRDefault="000C544A" w:rsidP="0075625F">
      <w:pPr>
        <w:rPr>
          <w:rFonts w:ascii="Times New Roman" w:hAnsi="Times New Roman"/>
          <w:sz w:val="32"/>
          <w:szCs w:val="32"/>
        </w:rPr>
      </w:pPr>
    </w:p>
    <w:p w:rsidR="000C544A" w:rsidRDefault="000C544A" w:rsidP="00F2679E">
      <w:pPr>
        <w:rPr>
          <w:rFonts w:ascii="Times New Roman" w:hAnsi="Times New Roman"/>
          <w:b/>
          <w:sz w:val="32"/>
          <w:szCs w:val="32"/>
        </w:rPr>
      </w:pPr>
    </w:p>
    <w:p w:rsidR="000C544A" w:rsidRPr="008B1EE8" w:rsidRDefault="000C544A" w:rsidP="00F2679E">
      <w:pPr>
        <w:rPr>
          <w:rFonts w:ascii="Times New Roman" w:hAnsi="Times New Roman"/>
          <w:sz w:val="28"/>
          <w:szCs w:val="28"/>
        </w:rPr>
      </w:pPr>
    </w:p>
    <w:p w:rsidR="000C544A" w:rsidRDefault="000C544A" w:rsidP="000B2D6D">
      <w:pPr>
        <w:rPr>
          <w:rFonts w:ascii="Times New Roman" w:hAnsi="Times New Roman"/>
          <w:sz w:val="28"/>
          <w:szCs w:val="28"/>
        </w:rPr>
      </w:pPr>
      <w:r w:rsidRPr="008B1EE8">
        <w:rPr>
          <w:rFonts w:ascii="Times New Roman" w:hAnsi="Times New Roman"/>
          <w:b/>
          <w:sz w:val="32"/>
          <w:szCs w:val="32"/>
        </w:rPr>
        <w:t>Технология приготовления</w:t>
      </w:r>
      <w:r w:rsidRPr="008B1E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протертый творог добавляют протертые яичные  желтки, растертые с сахаром, манную крупу, растворенный в горячей воде ванилин 1:20, вымытый, ошпаренный и обсушенный изюм, все перемешивают. Белки взбивают и, осторожно помешивая, сверху вниз вводят в массу, выкладывая слоем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 на противни или формы, смазанные маслом и посыпанные сухарями, поверхность смазывают сметаной с сахаром. Запекают в жарочном шкафу при температуре 250 С в течение 15 мину, затем в камере с температурой200 С 15-20 минут. Готовность определяют по изменению плотности, консистенции. Если масса отделилась от стено, значит температура внутри больше 80 С.Если творог сухо, в массу добавляют молоко (</w:t>
      </w:r>
      <w:smartTag w:uri="urn:schemas-microsoft-com:office:smarttags" w:element="metricconverter">
        <w:smartTagPr>
          <w:attr w:name="ProductID" w:val="20 г"/>
        </w:smartTagPr>
        <w:r>
          <w:rPr>
            <w:rFonts w:ascii="Times New Roman" w:hAnsi="Times New Roman"/>
            <w:sz w:val="28"/>
            <w:szCs w:val="28"/>
          </w:rPr>
          <w:t>20 г</w:t>
        </w:r>
      </w:smartTag>
      <w:r>
        <w:rPr>
          <w:rFonts w:ascii="Times New Roman" w:hAnsi="Times New Roman"/>
          <w:sz w:val="28"/>
          <w:szCs w:val="28"/>
        </w:rPr>
        <w:t xml:space="preserve"> на выход), соответственно увеличив выход или уменьшая закладку творога.</w:t>
      </w:r>
    </w:p>
    <w:p w:rsidR="000C544A" w:rsidRPr="008B1EE8" w:rsidRDefault="000C544A" w:rsidP="000B2D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Отпускают, поливая фруктовым или молочным соусом.</w:t>
      </w:r>
    </w:p>
    <w:p w:rsidR="000C544A" w:rsidRPr="008B1EE8" w:rsidRDefault="000C544A" w:rsidP="00F2679E">
      <w:pPr>
        <w:rPr>
          <w:rFonts w:ascii="Times New Roman" w:hAnsi="Times New Roman"/>
          <w:sz w:val="28"/>
          <w:szCs w:val="28"/>
        </w:rPr>
      </w:pPr>
      <w:r w:rsidRPr="008B1EE8">
        <w:rPr>
          <w:rFonts w:ascii="Times New Roman" w:hAnsi="Times New Roman"/>
          <w:b/>
          <w:sz w:val="32"/>
          <w:szCs w:val="32"/>
        </w:rPr>
        <w:t>Температура подачи</w:t>
      </w:r>
      <w:r w:rsidRPr="008B1EE8">
        <w:rPr>
          <w:rFonts w:ascii="Times New Roman" w:hAnsi="Times New Roman"/>
          <w:sz w:val="28"/>
          <w:szCs w:val="28"/>
        </w:rPr>
        <w:t xml:space="preserve">: 65 С. </w:t>
      </w:r>
    </w:p>
    <w:p w:rsidR="000C544A" w:rsidRPr="008B1EE8" w:rsidRDefault="000C544A" w:rsidP="00F2679E">
      <w:pPr>
        <w:rPr>
          <w:rFonts w:ascii="Times New Roman" w:hAnsi="Times New Roman"/>
          <w:sz w:val="28"/>
          <w:szCs w:val="28"/>
        </w:rPr>
      </w:pPr>
      <w:r w:rsidRPr="008B1EE8">
        <w:rPr>
          <w:rFonts w:ascii="Times New Roman" w:hAnsi="Times New Roman"/>
          <w:b/>
          <w:sz w:val="32"/>
          <w:szCs w:val="32"/>
        </w:rPr>
        <w:t>Срок реализации</w:t>
      </w:r>
      <w:r w:rsidRPr="008B1EE8">
        <w:rPr>
          <w:rFonts w:ascii="Times New Roman" w:hAnsi="Times New Roman"/>
          <w:sz w:val="28"/>
          <w:szCs w:val="28"/>
        </w:rPr>
        <w:t>: не более</w:t>
      </w:r>
      <w:r>
        <w:rPr>
          <w:rFonts w:ascii="Times New Roman" w:hAnsi="Times New Roman"/>
          <w:sz w:val="28"/>
          <w:szCs w:val="28"/>
        </w:rPr>
        <w:t>1-</w:t>
      </w:r>
      <w:r w:rsidRPr="008B1EE8">
        <w:rPr>
          <w:rFonts w:ascii="Times New Roman" w:hAnsi="Times New Roman"/>
          <w:sz w:val="28"/>
          <w:szCs w:val="28"/>
        </w:rPr>
        <w:t xml:space="preserve"> 2 часов с момента приготовления.</w:t>
      </w:r>
    </w:p>
    <w:p w:rsidR="000C544A" w:rsidRPr="008B1EE8" w:rsidRDefault="000C544A" w:rsidP="00F2679E">
      <w:pPr>
        <w:rPr>
          <w:rFonts w:ascii="Times New Roman" w:hAnsi="Times New Roman"/>
          <w:sz w:val="28"/>
          <w:szCs w:val="28"/>
        </w:rPr>
      </w:pPr>
      <w:r w:rsidRPr="008B1EE8">
        <w:rPr>
          <w:rFonts w:ascii="Times New Roman" w:hAnsi="Times New Roman"/>
          <w:b/>
          <w:sz w:val="32"/>
          <w:szCs w:val="32"/>
        </w:rPr>
        <w:t>Требования к качеству</w:t>
      </w:r>
      <w:r w:rsidRPr="008B1EE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порции имеют правильную, не деформированную форму. Консистенция пышная, нежная, вкус входящих в рецептуру продуктов с ароматом ванилина. Соус соответствует рецептуре.</w:t>
      </w:r>
    </w:p>
    <w:p w:rsidR="000C544A" w:rsidRDefault="000C544A" w:rsidP="00F2679E"/>
    <w:p w:rsidR="000C544A" w:rsidRDefault="000C544A" w:rsidP="00F2679E"/>
    <w:p w:rsidR="000C544A" w:rsidRDefault="000C544A" w:rsidP="00F2679E"/>
    <w:p w:rsidR="000C544A" w:rsidRPr="00F86524" w:rsidRDefault="000C544A" w:rsidP="00F2679E">
      <w:pPr>
        <w:rPr>
          <w:sz w:val="36"/>
          <w:szCs w:val="36"/>
        </w:rPr>
      </w:pPr>
    </w:p>
    <w:p w:rsidR="000C544A" w:rsidRDefault="000C544A" w:rsidP="00F8652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C544A" w:rsidRPr="00F86524" w:rsidRDefault="000C544A" w:rsidP="00F86524"/>
    <w:sectPr w:rsidR="000C544A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18"/>
    <w:rsid w:val="000B2D6D"/>
    <w:rsid w:val="000C544A"/>
    <w:rsid w:val="001B7014"/>
    <w:rsid w:val="00272035"/>
    <w:rsid w:val="00401893"/>
    <w:rsid w:val="00541BFA"/>
    <w:rsid w:val="00587854"/>
    <w:rsid w:val="00607F82"/>
    <w:rsid w:val="00670AE3"/>
    <w:rsid w:val="00681681"/>
    <w:rsid w:val="0075625F"/>
    <w:rsid w:val="00821045"/>
    <w:rsid w:val="008447E7"/>
    <w:rsid w:val="008B1EE8"/>
    <w:rsid w:val="00943960"/>
    <w:rsid w:val="009668E8"/>
    <w:rsid w:val="00982683"/>
    <w:rsid w:val="009948D3"/>
    <w:rsid w:val="009B7227"/>
    <w:rsid w:val="00AF269D"/>
    <w:rsid w:val="00AF7648"/>
    <w:rsid w:val="00B470FD"/>
    <w:rsid w:val="00B83218"/>
    <w:rsid w:val="00C537FF"/>
    <w:rsid w:val="00CC66F3"/>
    <w:rsid w:val="00CF1327"/>
    <w:rsid w:val="00D05C10"/>
    <w:rsid w:val="00DD08D0"/>
    <w:rsid w:val="00E0320F"/>
    <w:rsid w:val="00E94F8D"/>
    <w:rsid w:val="00F2679E"/>
    <w:rsid w:val="00F53953"/>
    <w:rsid w:val="00F8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F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F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F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94F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94F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E94F8D"/>
    <w:rPr>
      <w:lang w:eastAsia="en-US"/>
    </w:rPr>
  </w:style>
  <w:style w:type="table" w:styleId="TableGrid">
    <w:name w:val="Table Grid"/>
    <w:basedOn w:val="TableNormal"/>
    <w:uiPriority w:val="99"/>
    <w:rsid w:val="00B832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3</Pages>
  <Words>505</Words>
  <Characters>2883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Пользователь</cp:lastModifiedBy>
  <cp:revision>10</cp:revision>
  <cp:lastPrinted>2016-04-08T11:07:00Z</cp:lastPrinted>
  <dcterms:created xsi:type="dcterms:W3CDTF">2016-02-13T16:04:00Z</dcterms:created>
  <dcterms:modified xsi:type="dcterms:W3CDTF">2016-04-08T11:08:00Z</dcterms:modified>
</cp:coreProperties>
</file>